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AF49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32BD6DEB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82EA784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29D361D5" w14:textId="77777777">
        <w:tc>
          <w:tcPr>
            <w:tcW w:w="1080" w:type="dxa"/>
            <w:vAlign w:val="center"/>
          </w:tcPr>
          <w:p w14:paraId="20DD2FF2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0852B35" w14:textId="77777777" w:rsidR="00424A5A" w:rsidRPr="0052341E" w:rsidRDefault="00422C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43001-527/2020-1</w:t>
            </w:r>
            <w:r w:rsidR="00D940D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FD7775A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0AB580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DE1C871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40612F35" w14:textId="77777777">
        <w:tc>
          <w:tcPr>
            <w:tcW w:w="1080" w:type="dxa"/>
            <w:vAlign w:val="center"/>
          </w:tcPr>
          <w:p w14:paraId="2D5CE67F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0035FDD" w14:textId="77777777" w:rsidR="00424A5A" w:rsidRPr="0052341E" w:rsidRDefault="00D940D2" w:rsidP="00655E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655EE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C81974B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961BAC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3B0600A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6B5CDA58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643156DB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DDF72F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560A7EF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5DC61FE6" w14:textId="77777777">
        <w:tc>
          <w:tcPr>
            <w:tcW w:w="9288" w:type="dxa"/>
          </w:tcPr>
          <w:p w14:paraId="681737D7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</w:t>
            </w:r>
            <w:r w:rsidR="00B551F4">
              <w:rPr>
                <w:rFonts w:ascii="Tahoma" w:hAnsi="Tahoma" w:cs="Tahoma"/>
                <w:b/>
                <w:szCs w:val="20"/>
              </w:rPr>
              <w:t>1221 Trbovlje – Hrastnik od km 5</w:t>
            </w:r>
            <w:r w:rsidRPr="0052341E">
              <w:rPr>
                <w:rFonts w:ascii="Tahoma" w:hAnsi="Tahoma" w:cs="Tahoma"/>
                <w:b/>
                <w:szCs w:val="20"/>
              </w:rPr>
              <w:t>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14C2B0DF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C080739" w14:textId="77777777" w:rsidR="0052341E" w:rsidRPr="00896238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96238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2B09CFA1" w14:textId="77777777" w:rsidR="00E813F4" w:rsidRPr="00D940D2" w:rsidRDefault="00D940D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940D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9</w:t>
      </w:r>
      <w:r w:rsidR="0052341E" w:rsidRPr="00D940D2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655EE3" w:rsidRPr="00D940D2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2341E" w:rsidRPr="00D940D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52341E" w:rsidRPr="00D940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14:paraId="326F16A0" w14:textId="77777777" w:rsidR="00E813F4" w:rsidRPr="00D940D2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940D2">
        <w:rPr>
          <w:rFonts w:ascii="Tahoma" w:hAnsi="Tahoma" w:cs="Tahoma"/>
          <w:b/>
          <w:szCs w:val="20"/>
        </w:rPr>
        <w:t>Vprašanje:</w:t>
      </w:r>
    </w:p>
    <w:p w14:paraId="6AC3C85F" w14:textId="77777777" w:rsidR="0052341E" w:rsidRPr="00D940D2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3EAD2F4" w14:textId="77777777" w:rsidR="00241F08" w:rsidRPr="00D940D2" w:rsidRDefault="00D940D2" w:rsidP="007C6422">
      <w:pPr>
        <w:pStyle w:val="BodyText2"/>
        <w:jc w:val="left"/>
        <w:rPr>
          <w:rFonts w:ascii="Tahoma" w:hAnsi="Tahoma" w:cs="Tahoma"/>
          <w:b/>
          <w:szCs w:val="20"/>
        </w:rPr>
      </w:pPr>
      <w:r w:rsidRPr="00D940D2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D940D2">
        <w:rPr>
          <w:rFonts w:ascii="Tahoma" w:hAnsi="Tahoma" w:cs="Tahoma"/>
          <w:color w:val="333333"/>
          <w:szCs w:val="20"/>
        </w:rPr>
        <w:br/>
      </w:r>
      <w:r w:rsidRPr="00D940D2">
        <w:rPr>
          <w:rFonts w:ascii="Tahoma" w:hAnsi="Tahoma" w:cs="Tahoma"/>
          <w:color w:val="333333"/>
          <w:szCs w:val="20"/>
        </w:rPr>
        <w:br/>
      </w:r>
      <w:r w:rsidRPr="00D940D2">
        <w:rPr>
          <w:rFonts w:ascii="Tahoma" w:hAnsi="Tahoma" w:cs="Tahoma"/>
          <w:color w:val="333333"/>
          <w:szCs w:val="20"/>
          <w:shd w:val="clear" w:color="auto" w:fill="FFFFFF"/>
        </w:rPr>
        <w:t xml:space="preserve">Glede na to, da je pri kandelabru malo dvoumno napisano imamo vprašanje : Ali so v popisu mišljeni lomljivi </w:t>
      </w:r>
      <w:proofErr w:type="spellStart"/>
      <w:r w:rsidRPr="00D940D2">
        <w:rPr>
          <w:rFonts w:ascii="Tahoma" w:hAnsi="Tahoma" w:cs="Tahoma"/>
          <w:color w:val="333333"/>
          <w:szCs w:val="20"/>
          <w:shd w:val="clear" w:color="auto" w:fill="FFFFFF"/>
        </w:rPr>
        <w:t>drogovinpr</w:t>
      </w:r>
      <w:proofErr w:type="spellEnd"/>
      <w:r w:rsidRPr="00D940D2">
        <w:rPr>
          <w:rFonts w:ascii="Tahoma" w:hAnsi="Tahoma" w:cs="Tahoma"/>
          <w:color w:val="333333"/>
          <w:szCs w:val="20"/>
          <w:shd w:val="clear" w:color="auto" w:fill="FFFFFF"/>
        </w:rPr>
        <w:t xml:space="preserve"> kot ZIP Pole?, ali pa klasični?</w:t>
      </w:r>
      <w:r w:rsidRPr="00D940D2">
        <w:rPr>
          <w:rFonts w:ascii="Tahoma" w:hAnsi="Tahoma" w:cs="Tahoma"/>
          <w:color w:val="333333"/>
          <w:szCs w:val="20"/>
        </w:rPr>
        <w:br/>
      </w:r>
      <w:r w:rsidRPr="00D940D2">
        <w:rPr>
          <w:rFonts w:ascii="Tahoma" w:hAnsi="Tahoma" w:cs="Tahoma"/>
          <w:color w:val="333333"/>
          <w:szCs w:val="20"/>
        </w:rPr>
        <w:br/>
      </w:r>
      <w:r w:rsidRPr="00D940D2">
        <w:rPr>
          <w:rFonts w:ascii="Tahoma" w:hAnsi="Tahoma" w:cs="Tahoma"/>
          <w:color w:val="333333"/>
          <w:szCs w:val="20"/>
          <w:shd w:val="clear" w:color="auto" w:fill="FFFFFF"/>
        </w:rPr>
        <w:t>Hvala in lep pozdrav,</w:t>
      </w:r>
    </w:p>
    <w:p w14:paraId="12ABD0CE" w14:textId="77777777" w:rsidR="00896238" w:rsidRDefault="00896238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476338B" w14:textId="77777777" w:rsidR="00D940D2" w:rsidRPr="00D940D2" w:rsidRDefault="00D940D2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69FAD5C" w14:textId="77777777" w:rsidR="00A6305F" w:rsidRPr="00234541" w:rsidRDefault="00A6305F" w:rsidP="00A6305F">
      <w:pPr>
        <w:pStyle w:val="BodyText2"/>
        <w:rPr>
          <w:rFonts w:ascii="Tahoma" w:hAnsi="Tahoma" w:cs="Tahoma"/>
          <w:b/>
          <w:sz w:val="22"/>
          <w:szCs w:val="22"/>
        </w:rPr>
      </w:pPr>
      <w:r w:rsidRPr="00234541">
        <w:rPr>
          <w:rFonts w:ascii="Tahoma" w:hAnsi="Tahoma" w:cs="Tahoma"/>
          <w:b/>
          <w:sz w:val="22"/>
          <w:szCs w:val="22"/>
        </w:rPr>
        <w:t>Odgovor:</w:t>
      </w:r>
    </w:p>
    <w:p w14:paraId="36CA5466" w14:textId="77777777" w:rsidR="00A6305F" w:rsidRPr="00BA4C0E" w:rsidRDefault="00A6305F" w:rsidP="00A6305F">
      <w:pPr>
        <w:jc w:val="both"/>
        <w:rPr>
          <w:rFonts w:ascii="Tahoma" w:hAnsi="Tahoma" w:cs="Tahoma"/>
          <w:sz w:val="20"/>
          <w:szCs w:val="20"/>
        </w:rPr>
      </w:pPr>
    </w:p>
    <w:p w14:paraId="0B14ACD1" w14:textId="18856C4E" w:rsidR="00A6305F" w:rsidRPr="00BA4C0E" w:rsidRDefault="00A6305F" w:rsidP="00A6305F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BA4C0E">
        <w:rPr>
          <w:rFonts w:ascii="Tahoma" w:hAnsi="Tahoma" w:cs="Tahoma"/>
          <w:sz w:val="20"/>
          <w:szCs w:val="20"/>
        </w:rPr>
        <w:t>Pri izdelavi ponudbe ponudniki upoštevajo objavljene popise del, kjer ZIP kandelabri niso predvideni. Predvideni so klasični drogovi.</w:t>
      </w:r>
    </w:p>
    <w:bookmarkEnd w:id="0"/>
    <w:p w14:paraId="25A44AFE" w14:textId="7D8C3379" w:rsidR="00E813F4" w:rsidRPr="00BA4C0E" w:rsidRDefault="00E813F4" w:rsidP="00A6305F">
      <w:pPr>
        <w:pStyle w:val="BodyText2"/>
        <w:rPr>
          <w:rFonts w:ascii="Tahoma" w:hAnsi="Tahoma" w:cs="Tahoma"/>
          <w:b/>
          <w:szCs w:val="20"/>
        </w:rPr>
      </w:pPr>
    </w:p>
    <w:sectPr w:rsidR="00E813F4" w:rsidRPr="00BA4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D8E3" w14:textId="77777777" w:rsidR="003A65D3" w:rsidRDefault="003A65D3">
      <w:r>
        <w:separator/>
      </w:r>
    </w:p>
  </w:endnote>
  <w:endnote w:type="continuationSeparator" w:id="0">
    <w:p w14:paraId="7F48FF3A" w14:textId="77777777" w:rsidR="003A65D3" w:rsidRDefault="003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0A47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4B2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DE2BC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B4E24E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EBB1C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0FE7C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D3A7D1A" w14:textId="5DAFD50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4C0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143641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164840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9CEB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E17A3F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D284" w14:textId="77777777" w:rsidR="003A65D3" w:rsidRDefault="003A65D3">
      <w:r>
        <w:separator/>
      </w:r>
    </w:p>
  </w:footnote>
  <w:footnote w:type="continuationSeparator" w:id="0">
    <w:p w14:paraId="337FA8C7" w14:textId="77777777" w:rsidR="003A65D3" w:rsidRDefault="003A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75CD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958C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2723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03131"/>
    <w:rsid w:val="0003370E"/>
    <w:rsid w:val="000646A9"/>
    <w:rsid w:val="00066FE0"/>
    <w:rsid w:val="000744F1"/>
    <w:rsid w:val="00097A6B"/>
    <w:rsid w:val="001022E8"/>
    <w:rsid w:val="0014023D"/>
    <w:rsid w:val="00163053"/>
    <w:rsid w:val="001836BB"/>
    <w:rsid w:val="001A7D89"/>
    <w:rsid w:val="00216549"/>
    <w:rsid w:val="002371B8"/>
    <w:rsid w:val="00241F08"/>
    <w:rsid w:val="002507C2"/>
    <w:rsid w:val="00290551"/>
    <w:rsid w:val="0031319C"/>
    <w:rsid w:val="003133A6"/>
    <w:rsid w:val="00353251"/>
    <w:rsid w:val="003560E2"/>
    <w:rsid w:val="003579C0"/>
    <w:rsid w:val="00372AB2"/>
    <w:rsid w:val="003A65D3"/>
    <w:rsid w:val="003D79CA"/>
    <w:rsid w:val="003E0ACA"/>
    <w:rsid w:val="003F5435"/>
    <w:rsid w:val="00400B15"/>
    <w:rsid w:val="004101F6"/>
    <w:rsid w:val="00422C39"/>
    <w:rsid w:val="00424A5A"/>
    <w:rsid w:val="0044323F"/>
    <w:rsid w:val="00470278"/>
    <w:rsid w:val="00477214"/>
    <w:rsid w:val="00490713"/>
    <w:rsid w:val="004A06A9"/>
    <w:rsid w:val="004B34B5"/>
    <w:rsid w:val="004C78AE"/>
    <w:rsid w:val="0052341E"/>
    <w:rsid w:val="00556816"/>
    <w:rsid w:val="005D6504"/>
    <w:rsid w:val="005D6A3B"/>
    <w:rsid w:val="00634B0D"/>
    <w:rsid w:val="00637BE6"/>
    <w:rsid w:val="00655EE3"/>
    <w:rsid w:val="006B65BD"/>
    <w:rsid w:val="007059E2"/>
    <w:rsid w:val="00707F08"/>
    <w:rsid w:val="00747732"/>
    <w:rsid w:val="007C6422"/>
    <w:rsid w:val="00854C0A"/>
    <w:rsid w:val="00896238"/>
    <w:rsid w:val="008B4518"/>
    <w:rsid w:val="008C40EC"/>
    <w:rsid w:val="008E495C"/>
    <w:rsid w:val="009B1FD9"/>
    <w:rsid w:val="009F4B47"/>
    <w:rsid w:val="00A010F2"/>
    <w:rsid w:val="00A05C73"/>
    <w:rsid w:val="00A17575"/>
    <w:rsid w:val="00A264E8"/>
    <w:rsid w:val="00A6305F"/>
    <w:rsid w:val="00A96A6E"/>
    <w:rsid w:val="00AD3747"/>
    <w:rsid w:val="00B11E20"/>
    <w:rsid w:val="00B17EBD"/>
    <w:rsid w:val="00B551F4"/>
    <w:rsid w:val="00B806AD"/>
    <w:rsid w:val="00BA4C0E"/>
    <w:rsid w:val="00BA6C96"/>
    <w:rsid w:val="00BF3264"/>
    <w:rsid w:val="00CB43BF"/>
    <w:rsid w:val="00CC34AD"/>
    <w:rsid w:val="00CC7948"/>
    <w:rsid w:val="00CD488B"/>
    <w:rsid w:val="00CE297D"/>
    <w:rsid w:val="00D3431B"/>
    <w:rsid w:val="00D940D2"/>
    <w:rsid w:val="00DB7CDA"/>
    <w:rsid w:val="00DC499C"/>
    <w:rsid w:val="00DD7C53"/>
    <w:rsid w:val="00E22170"/>
    <w:rsid w:val="00E40C41"/>
    <w:rsid w:val="00E51016"/>
    <w:rsid w:val="00E66D5B"/>
    <w:rsid w:val="00E813F4"/>
    <w:rsid w:val="00EA1375"/>
    <w:rsid w:val="00F24059"/>
    <w:rsid w:val="00F4244F"/>
    <w:rsid w:val="00F82F6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10F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2021-02-10T06:42:00Z</cp:lastPrinted>
  <dcterms:created xsi:type="dcterms:W3CDTF">2021-02-09T13:07:00Z</dcterms:created>
  <dcterms:modified xsi:type="dcterms:W3CDTF">2021-02-10T06:42:00Z</dcterms:modified>
</cp:coreProperties>
</file>